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166A" w14:textId="7DA8F233" w:rsidR="00E00865" w:rsidRPr="00E00865" w:rsidRDefault="0094283A" w:rsidP="00E00865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P7</w:t>
      </w:r>
      <w:r w:rsidR="00E00865" w:rsidRPr="00E0086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7A3B43">
        <w:rPr>
          <w:rFonts w:eastAsia="Times New Roman" w:cstheme="minorHAnsi"/>
          <w:b/>
          <w:sz w:val="24"/>
          <w:szCs w:val="24"/>
          <w:u w:val="single"/>
        </w:rPr>
        <w:t>P</w:t>
      </w:r>
      <w:r w:rsidR="008E0A65">
        <w:rPr>
          <w:rFonts w:eastAsia="Times New Roman" w:cstheme="minorHAnsi"/>
          <w:b/>
          <w:sz w:val="24"/>
          <w:szCs w:val="24"/>
          <w:u w:val="single"/>
        </w:rPr>
        <w:t>arent/Carer</w:t>
      </w:r>
      <w:r w:rsidR="006A267A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387194">
        <w:rPr>
          <w:rFonts w:eastAsia="Times New Roman" w:cstheme="minorHAnsi"/>
          <w:b/>
          <w:sz w:val="24"/>
          <w:szCs w:val="24"/>
          <w:u w:val="single"/>
        </w:rPr>
        <w:t>Information Evening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Questionnaire f</w:t>
      </w:r>
      <w:r w:rsidR="0005318D">
        <w:rPr>
          <w:rFonts w:eastAsia="Times New Roman" w:cstheme="minorHAnsi"/>
          <w:b/>
          <w:sz w:val="24"/>
          <w:szCs w:val="24"/>
          <w:u w:val="single"/>
        </w:rPr>
        <w:t>eedback -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8E04CF">
        <w:rPr>
          <w:rFonts w:eastAsia="Times New Roman" w:cstheme="minorHAnsi"/>
          <w:b/>
          <w:sz w:val="24"/>
          <w:szCs w:val="24"/>
          <w:u w:val="single"/>
        </w:rPr>
        <w:t>Thur</w:t>
      </w:r>
      <w:r>
        <w:rPr>
          <w:rFonts w:eastAsia="Times New Roman" w:cstheme="minorHAnsi"/>
          <w:b/>
          <w:sz w:val="24"/>
          <w:szCs w:val="24"/>
          <w:u w:val="single"/>
        </w:rPr>
        <w:t>sday 1</w:t>
      </w:r>
      <w:r w:rsidR="008E04CF">
        <w:rPr>
          <w:rFonts w:eastAsia="Times New Roman" w:cstheme="minorHAnsi"/>
          <w:b/>
          <w:sz w:val="24"/>
          <w:szCs w:val="24"/>
          <w:u w:val="single"/>
        </w:rPr>
        <w:t>2</w:t>
      </w:r>
      <w:r>
        <w:rPr>
          <w:rFonts w:eastAsia="Times New Roman" w:cstheme="minorHAnsi"/>
          <w:b/>
          <w:sz w:val="24"/>
          <w:szCs w:val="24"/>
          <w:u w:val="single"/>
        </w:rPr>
        <w:t>th September 201</w:t>
      </w:r>
      <w:r w:rsidR="008E04CF">
        <w:rPr>
          <w:rFonts w:eastAsia="Times New Roman" w:cstheme="minorHAnsi"/>
          <w:b/>
          <w:sz w:val="24"/>
          <w:szCs w:val="24"/>
          <w:u w:val="single"/>
        </w:rPr>
        <w:t>9</w:t>
      </w:r>
    </w:p>
    <w:p w14:paraId="7990C1C3" w14:textId="77777777" w:rsidR="0005318D" w:rsidRPr="00646500" w:rsidRDefault="00646500" w:rsidP="0005318D">
      <w:pPr>
        <w:rPr>
          <w:rFonts w:eastAsia="Times New Roman" w:cstheme="minorHAnsi"/>
        </w:rPr>
      </w:pPr>
      <w:r>
        <w:rPr>
          <w:rFonts w:eastAsia="Times New Roman" w:cstheme="minorHAnsi"/>
        </w:rPr>
        <w:t>Number of P7’S in</w:t>
      </w:r>
      <w:r w:rsidR="0005318D" w:rsidRPr="0064650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Associated Primary</w:t>
      </w:r>
      <w:r w:rsidR="00DA6C61" w:rsidRPr="00646500">
        <w:rPr>
          <w:rFonts w:eastAsia="Times New Roman" w:cstheme="minorHAnsi"/>
        </w:rPr>
        <w:t>;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4C3E38">
        <w:rPr>
          <w:rFonts w:eastAsia="Times New Roman" w:cstheme="minorHAnsi"/>
        </w:rPr>
        <w:t>219</w:t>
      </w:r>
    </w:p>
    <w:p w14:paraId="41664D33" w14:textId="268576DD" w:rsidR="0005318D" w:rsidRPr="00646500" w:rsidRDefault="0005318D" w:rsidP="0005318D">
      <w:pPr>
        <w:rPr>
          <w:rFonts w:eastAsia="Times New Roman" w:cstheme="minorHAnsi"/>
        </w:rPr>
      </w:pPr>
      <w:r w:rsidRPr="00646500">
        <w:rPr>
          <w:rFonts w:eastAsia="Times New Roman" w:cstheme="minorHAnsi"/>
        </w:rPr>
        <w:t>Numb</w:t>
      </w:r>
      <w:r w:rsidR="00DA6C61" w:rsidRPr="00646500">
        <w:rPr>
          <w:rFonts w:eastAsia="Times New Roman" w:cstheme="minorHAnsi"/>
        </w:rPr>
        <w:t>er of parents</w:t>
      </w:r>
      <w:r w:rsidR="00646500">
        <w:rPr>
          <w:rFonts w:eastAsia="Times New Roman" w:cstheme="minorHAnsi"/>
        </w:rPr>
        <w:t>/carers</w:t>
      </w:r>
      <w:r w:rsidR="00DA6C61" w:rsidRPr="00646500">
        <w:rPr>
          <w:rFonts w:eastAsia="Times New Roman" w:cstheme="minorHAnsi"/>
        </w:rPr>
        <w:t xml:space="preserve"> attending;</w:t>
      </w:r>
      <w:r w:rsidR="008E0A65" w:rsidRPr="00646500">
        <w:rPr>
          <w:rFonts w:eastAsia="Times New Roman" w:cstheme="minorHAnsi"/>
        </w:rPr>
        <w:tab/>
      </w:r>
      <w:r w:rsidR="008E0A65" w:rsidRPr="00646500">
        <w:rPr>
          <w:rFonts w:eastAsia="Times New Roman" w:cstheme="minorHAnsi"/>
        </w:rPr>
        <w:tab/>
      </w:r>
      <w:r w:rsidR="004C3E38">
        <w:rPr>
          <w:rFonts w:eastAsia="Times New Roman" w:cstheme="minorHAnsi"/>
        </w:rPr>
        <w:t>7</w:t>
      </w:r>
      <w:r w:rsidR="008E04CF">
        <w:rPr>
          <w:rFonts w:eastAsia="Times New Roman" w:cstheme="minorHAnsi"/>
        </w:rPr>
        <w:t>4</w:t>
      </w:r>
      <w:r w:rsidR="00E35DF6" w:rsidRPr="00646500">
        <w:rPr>
          <w:rFonts w:eastAsia="Times New Roman" w:cstheme="minorHAnsi"/>
        </w:rPr>
        <w:t xml:space="preserve">, </w:t>
      </w:r>
      <w:r w:rsidR="004C3E38">
        <w:rPr>
          <w:rFonts w:eastAsia="Times New Roman" w:cstheme="minorHAnsi"/>
        </w:rPr>
        <w:t>33</w:t>
      </w:r>
      <w:r w:rsidRPr="00646500">
        <w:rPr>
          <w:rFonts w:eastAsia="Times New Roman" w:cstheme="minorHAnsi"/>
        </w:rPr>
        <w:t>%</w:t>
      </w:r>
    </w:p>
    <w:p w14:paraId="7848E9C0" w14:textId="47EE6F40" w:rsidR="00707E4C" w:rsidRPr="00707E4C" w:rsidRDefault="0005318D" w:rsidP="00707E4C">
      <w:pPr>
        <w:rPr>
          <w:rFonts w:eastAsia="Times New Roman" w:cstheme="minorHAnsi"/>
        </w:rPr>
      </w:pPr>
      <w:r w:rsidRPr="00646500">
        <w:rPr>
          <w:rFonts w:eastAsia="Times New Roman" w:cstheme="minorHAnsi"/>
        </w:rPr>
        <w:t>Number of parents</w:t>
      </w:r>
      <w:r w:rsidR="008E0A65" w:rsidRPr="00646500">
        <w:rPr>
          <w:rFonts w:eastAsia="Times New Roman" w:cstheme="minorHAnsi"/>
        </w:rPr>
        <w:t xml:space="preserve"> completing questionnaire</w:t>
      </w:r>
      <w:r w:rsidR="00DA6C61" w:rsidRPr="00646500">
        <w:rPr>
          <w:rFonts w:eastAsia="Times New Roman" w:cstheme="minorHAnsi"/>
        </w:rPr>
        <w:t>;</w:t>
      </w:r>
      <w:r w:rsidR="004C3E38">
        <w:rPr>
          <w:rFonts w:eastAsia="Times New Roman" w:cstheme="minorHAnsi"/>
        </w:rPr>
        <w:tab/>
        <w:t>6</w:t>
      </w:r>
      <w:r w:rsidR="009C419C">
        <w:rPr>
          <w:rFonts w:eastAsia="Times New Roman" w:cstheme="minorHAnsi"/>
        </w:rPr>
        <w:t>4</w:t>
      </w:r>
      <w:r w:rsidR="004C3E38">
        <w:rPr>
          <w:rFonts w:eastAsia="Times New Roman" w:cstheme="minorHAnsi"/>
        </w:rPr>
        <w:t xml:space="preserve">, </w:t>
      </w:r>
      <w:r w:rsidR="009C419C">
        <w:rPr>
          <w:rFonts w:eastAsia="Times New Roman" w:cstheme="minorHAnsi"/>
        </w:rPr>
        <w:t>86%</w:t>
      </w:r>
      <w:r w:rsidR="004C3E38">
        <w:rPr>
          <w:rFonts w:eastAsia="Times New Roman" w:cstheme="minorHAnsi"/>
        </w:rPr>
        <w:t xml:space="preserve"> of attendees 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8080"/>
        <w:gridCol w:w="8081"/>
      </w:tblGrid>
      <w:tr w:rsidR="007B1016" w:rsidRPr="00646500" w14:paraId="491DB19D" w14:textId="77777777" w:rsidTr="00C34669">
        <w:trPr>
          <w:trHeight w:val="1854"/>
        </w:trPr>
        <w:tc>
          <w:tcPr>
            <w:tcW w:w="8080" w:type="dxa"/>
            <w:shd w:val="clear" w:color="auto" w:fill="FFFFFF" w:themeFill="background1"/>
          </w:tcPr>
          <w:p w14:paraId="75880556" w14:textId="257D01D0" w:rsidR="00F4669E" w:rsidRPr="00571918" w:rsidRDefault="0094283A" w:rsidP="0094283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571918">
              <w:rPr>
                <w:rFonts w:eastAsia="Times New Roman" w:cstheme="minorHAnsi"/>
                <w:b/>
                <w:sz w:val="22"/>
                <w:szCs w:val="22"/>
              </w:rPr>
              <w:t>Q1. Did you find the evening informative, please comment:</w:t>
            </w:r>
          </w:p>
          <w:p w14:paraId="29E25817" w14:textId="77777777" w:rsidR="00571918" w:rsidRPr="00571918" w:rsidRDefault="00571918" w:rsidP="00571918">
            <w:pPr>
              <w:rPr>
                <w:rFonts w:eastAsia="Times New Roman" w:cstheme="minorHAnsi"/>
              </w:rPr>
            </w:pPr>
          </w:p>
          <w:p w14:paraId="7E41B198" w14:textId="10C67E27" w:rsidR="0094283A" w:rsidRPr="00571918" w:rsidRDefault="009C419C" w:rsidP="00571918">
            <w:pPr>
              <w:rPr>
                <w:rFonts w:eastAsia="Times New Roman" w:cstheme="minorHAnsi"/>
                <w:b/>
              </w:rPr>
            </w:pPr>
            <w:r w:rsidRPr="00571918">
              <w:rPr>
                <w:rFonts w:eastAsia="Times New Roman" w:cstheme="minorHAnsi"/>
                <w:b/>
              </w:rPr>
              <w:t>64, 100% found the evening informative</w:t>
            </w:r>
          </w:p>
          <w:p w14:paraId="3EC7A9FA" w14:textId="77777777" w:rsidR="00CA499C" w:rsidRPr="00571918" w:rsidRDefault="00CA499C" w:rsidP="009C419C">
            <w:pPr>
              <w:rPr>
                <w:rFonts w:eastAsia="Times New Roman" w:cstheme="minorHAnsi"/>
              </w:rPr>
            </w:pPr>
          </w:p>
          <w:p w14:paraId="287A1836" w14:textId="71403839" w:rsidR="00CA499C" w:rsidRPr="00571918" w:rsidRDefault="00CA49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 x 16</w:t>
            </w:r>
          </w:p>
          <w:p w14:paraId="39471013" w14:textId="6A4ABCDE" w:rsidR="0094283A" w:rsidRPr="00571918" w:rsidRDefault="009C419C" w:rsidP="00DC25DA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sz w:val="22"/>
                <w:szCs w:val="22"/>
              </w:rPr>
            </w:pPr>
            <w:r w:rsidRPr="00571918">
              <w:rPr>
                <w:rFonts w:eastAsia="Times New Roman" w:cstheme="minorHAnsi"/>
                <w:sz w:val="22"/>
                <w:szCs w:val="22"/>
              </w:rPr>
              <w:t>Yes, very enjoyable evening.</w:t>
            </w:r>
          </w:p>
          <w:p w14:paraId="798E358A" w14:textId="352FEDA2" w:rsidR="007B1016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each class was well organized and informative. The evening gave an insight into high school life.</w:t>
            </w:r>
          </w:p>
          <w:p w14:paraId="4188B90D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Well explained, enjoyable.</w:t>
            </w:r>
          </w:p>
          <w:p w14:paraId="2C3B92C5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 evening was well paced and informative, thanks.</w:t>
            </w:r>
          </w:p>
          <w:p w14:paraId="3BC8152B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Yes, really good to see classrooms and experience what lessons are </w:t>
            </w:r>
            <w:proofErr w:type="gramStart"/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like.</w:t>
            </w:r>
            <w:proofErr w:type="gramEnd"/>
          </w:p>
          <w:p w14:paraId="1A9B9EAF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very informative and enjoyed going to classes and seeing what pupils do.</w:t>
            </w:r>
          </w:p>
          <w:p w14:paraId="32563CA3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it was good for my daughter to see the types of work that she will be doing. It helped settle her nerves and she is more confident about coming now.</w:t>
            </w:r>
          </w:p>
          <w:p w14:paraId="48452F08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Yes, it was nice </w:t>
            </w:r>
            <w:proofErr w:type="spellStart"/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</w:t>
            </w:r>
            <w:proofErr w:type="spellEnd"/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see around the school.</w:t>
            </w:r>
          </w:p>
          <w:p w14:paraId="4BE28ED7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it was a great intro to S1.</w:t>
            </w:r>
          </w:p>
          <w:p w14:paraId="570B3A1E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Ye, really informative, good getting the kids in for talk about the class.</w:t>
            </w:r>
          </w:p>
          <w:p w14:paraId="3B88ED4C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the staff gave lots of relevant information.</w:t>
            </w:r>
          </w:p>
          <w:p w14:paraId="7CD76CD1" w14:textId="6F7678C5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it was good to get an insight to what they will be doing in high school.</w:t>
            </w:r>
          </w:p>
          <w:p w14:paraId="35506C1E" w14:textId="695079E9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Very helpful and informative.</w:t>
            </w:r>
          </w:p>
          <w:p w14:paraId="60F80943" w14:textId="77777777" w:rsidR="009C419C" w:rsidRPr="00571918" w:rsidRDefault="009C419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very. It gave a great insight as to what our son is about to embark on n the next chapter of his education.</w:t>
            </w:r>
          </w:p>
          <w:p w14:paraId="2B963509" w14:textId="765F10D8" w:rsidR="009C419C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for both myself and my son.</w:t>
            </w:r>
          </w:p>
          <w:p w14:paraId="3387A8AF" w14:textId="1A1D9316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Yes. Felt </w:t>
            </w:r>
            <w:r w:rsidR="00571918"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the</w:t>
            </w: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breakdown of the four different classes was very good for kids. A taster but not too much information to take in.</w:t>
            </w:r>
          </w:p>
          <w:p w14:paraId="7D4EB32C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lastRenderedPageBreak/>
              <w:t>Yes, enjoyed the explanation of each class and the potential for my child.</w:t>
            </w:r>
          </w:p>
          <w:p w14:paraId="38EAB260" w14:textId="216409FA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Yes, lots of useful information. </w:t>
            </w:r>
            <w:r w:rsidR="00571918"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It’s</w:t>
            </w: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great to finally understand the new exam system.</w:t>
            </w:r>
          </w:p>
          <w:p w14:paraId="7A655F5E" w14:textId="21F4495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Very helpful evening. Informative input by Head Teacher and other teachers/pupils.</w:t>
            </w:r>
          </w:p>
          <w:p w14:paraId="1BAB9EB5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Found the evening very informative and provided a great insight of what to expect from school.</w:t>
            </w:r>
          </w:p>
          <w:p w14:paraId="4395D434" w14:textId="3F6D0011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there was a lot of information conveyed in very interesting ways.</w:t>
            </w:r>
          </w:p>
          <w:p w14:paraId="0A002A42" w14:textId="3F0E43D9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Excellent evening, very well </w:t>
            </w:r>
            <w:proofErr w:type="spellStart"/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organised</w:t>
            </w:r>
            <w:proofErr w:type="spellEnd"/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.</w:t>
            </w:r>
          </w:p>
          <w:p w14:paraId="6DC7497B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it was good to see and experience lessons in practice.</w:t>
            </w:r>
          </w:p>
          <w:p w14:paraId="15BA6CA6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it was good to be able to see around the school and meet some teachers.</w:t>
            </w:r>
          </w:p>
          <w:p w14:paraId="17CD6A90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it was good to see different classes.</w:t>
            </w:r>
          </w:p>
          <w:p w14:paraId="2BD289F6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Relevant information was given by the teachers in terms of courses and levels pupils will work at.</w:t>
            </w:r>
          </w:p>
          <w:p w14:paraId="02F8FB5E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Yeah, great to see what children will be experiencing when they start high school.</w:t>
            </w:r>
          </w:p>
          <w:p w14:paraId="65910F66" w14:textId="0908B751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very informative. Great to get an insight of some of the subjects children will be experiencing.</w:t>
            </w:r>
          </w:p>
          <w:p w14:paraId="33A5F7CC" w14:textId="77777777" w:rsidR="00ED3701" w:rsidRPr="00571918" w:rsidRDefault="00ED3701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great to hear about the school and plans for the subjects</w:t>
            </w:r>
            <w:r w:rsidR="00BF3C77"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.</w:t>
            </w:r>
          </w:p>
          <w:p w14:paraId="4341C962" w14:textId="77777777" w:rsidR="00BF3C77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nice for my son to get more comfortable with school and to hear about course and what to expect.</w:t>
            </w:r>
          </w:p>
          <w:p w14:paraId="0F5CEF77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very informative, especially enjoyed the visits to the classroom.</w:t>
            </w:r>
          </w:p>
          <w:p w14:paraId="151DC1E8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Very informative, great introduction to Cathkin.</w:t>
            </w:r>
          </w:p>
          <w:p w14:paraId="66E5AD4E" w14:textId="14366D4B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good to see around the facilities.</w:t>
            </w:r>
          </w:p>
          <w:p w14:paraId="31B5ED2E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Spanish was excellent, RMPS was very informative too.</w:t>
            </w:r>
          </w:p>
          <w:p w14:paraId="156D2B58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Extremely informative and helpful.</w:t>
            </w:r>
          </w:p>
          <w:p w14:paraId="4CD88E0B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Very interesting, good for the kids to see the school with their parents.</w:t>
            </w:r>
          </w:p>
          <w:p w14:paraId="23F747A7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very informative evening. Good to get to see around the school and a taste of some of the subjects.</w:t>
            </w:r>
          </w:p>
          <w:p w14:paraId="11C1DA8D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Yes. Good to get an idea of the timetable, meet teachers and see the learning environment.</w:t>
            </w:r>
          </w:p>
          <w:p w14:paraId="25D4E8D9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gave parents an understanding of the classrooms and subjects and what to expect when coming to high school.</w:t>
            </w:r>
          </w:p>
          <w:p w14:paraId="7E69EBEE" w14:textId="408CF56F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my son got a lot of information he wanted.</w:t>
            </w:r>
          </w:p>
          <w:p w14:paraId="0654DA3E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very, really pleased with the night.</w:t>
            </w:r>
          </w:p>
          <w:p w14:paraId="7868A883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lastRenderedPageBreak/>
              <w:t>The evening was more than we expected. Was nice to see around the school and meet staff.</w:t>
            </w:r>
          </w:p>
          <w:p w14:paraId="686066D4" w14:textId="77777777" w:rsidR="00751F8E" w:rsidRPr="00571918" w:rsidRDefault="00751F8E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Very much a broad range of</w:t>
            </w:r>
            <w:r w:rsidR="00707E4C"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subjects and physical activities on offer.</w:t>
            </w:r>
          </w:p>
          <w:p w14:paraId="09CBA0E5" w14:textId="77777777" w:rsidR="00707E4C" w:rsidRPr="00571918" w:rsidRDefault="00707E4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Really enjoyable and was great to see the school and meet some staff.</w:t>
            </w:r>
          </w:p>
          <w:p w14:paraId="6B15A071" w14:textId="4E1E49E1" w:rsidR="00707E4C" w:rsidRPr="00571918" w:rsidRDefault="00707E4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Yes, </w:t>
            </w:r>
            <w:proofErr w:type="spellStart"/>
            <w:proofErr w:type="gramStart"/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its</w:t>
            </w:r>
            <w:proofErr w:type="spellEnd"/>
            <w:proofErr w:type="gramEnd"/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nice to see around the school.</w:t>
            </w:r>
          </w:p>
          <w:p w14:paraId="7B3A72D9" w14:textId="0C54DCAE" w:rsidR="00707E4C" w:rsidRPr="00571918" w:rsidRDefault="00707E4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Brilliant.</w:t>
            </w:r>
          </w:p>
          <w:p w14:paraId="05A9EA19" w14:textId="77777777" w:rsidR="00707E4C" w:rsidRPr="00571918" w:rsidRDefault="00707E4C" w:rsidP="009C419C">
            <w:pPr>
              <w:pStyle w:val="ListParagraph"/>
              <w:numPr>
                <w:ilvl w:val="0"/>
                <w:numId w:val="1"/>
              </w:numPr>
              <w:ind w:left="306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7191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Yes, a good insight for parents and children.</w:t>
            </w:r>
          </w:p>
          <w:p w14:paraId="60CFD88E" w14:textId="743DE5E8" w:rsidR="00707E4C" w:rsidRPr="00646500" w:rsidRDefault="00707E4C" w:rsidP="00707E4C">
            <w:pPr>
              <w:pStyle w:val="ListParagraph"/>
              <w:ind w:left="306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81" w:type="dxa"/>
          </w:tcPr>
          <w:p w14:paraId="733ED035" w14:textId="21D02843" w:rsidR="00AB1FF0" w:rsidRPr="00707E4C" w:rsidRDefault="00F4669E" w:rsidP="00707E4C">
            <w:pPr>
              <w:rPr>
                <w:b/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</w:rPr>
              <w:lastRenderedPageBreak/>
              <w:t>Respons</w:t>
            </w:r>
            <w:r w:rsidR="00707E4C">
              <w:rPr>
                <w:b/>
                <w:sz w:val="22"/>
                <w:szCs w:val="22"/>
              </w:rPr>
              <w:t>e</w:t>
            </w:r>
          </w:p>
          <w:p w14:paraId="4BC67970" w14:textId="77777777" w:rsidR="000D59A6" w:rsidRPr="00646500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14:paraId="182DA504" w14:textId="77777777" w:rsidR="000D59A6" w:rsidRPr="00646500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14:paraId="2A205070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34BAA531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77600DBB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3AFBC355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67816C38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6B21801A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7F3C4487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461DDC37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0295F67D" w14:textId="77777777" w:rsidR="00693E33" w:rsidRPr="00646500" w:rsidRDefault="00693E33" w:rsidP="00693E33">
            <w:pPr>
              <w:rPr>
                <w:sz w:val="22"/>
                <w:szCs w:val="22"/>
              </w:rPr>
            </w:pPr>
          </w:p>
          <w:p w14:paraId="4E1DB7FB" w14:textId="77777777" w:rsidR="000D59A6" w:rsidRPr="00646500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14:paraId="6527F638" w14:textId="77777777" w:rsidR="00740BDB" w:rsidRPr="00646500" w:rsidRDefault="00740BDB" w:rsidP="000F1027">
            <w:pPr>
              <w:pStyle w:val="ListParagraph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1333A3C3" w14:textId="77777777" w:rsidR="00EB2576" w:rsidRPr="00646500" w:rsidRDefault="00EB2576" w:rsidP="001446B8"/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8081"/>
        <w:gridCol w:w="8080"/>
      </w:tblGrid>
      <w:tr w:rsidR="00740BDB" w:rsidRPr="00646500" w14:paraId="58DA6821" w14:textId="77777777" w:rsidTr="00C34669">
        <w:trPr>
          <w:trHeight w:val="1932"/>
        </w:trPr>
        <w:tc>
          <w:tcPr>
            <w:tcW w:w="8081" w:type="dxa"/>
            <w:shd w:val="clear" w:color="auto" w:fill="FFFFFF" w:themeFill="background1"/>
          </w:tcPr>
          <w:p w14:paraId="3F1E2D82" w14:textId="4EFAF001" w:rsidR="00740BDB" w:rsidRDefault="002F53E8" w:rsidP="00870C34">
            <w:pPr>
              <w:rPr>
                <w:b/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</w:rPr>
              <w:t xml:space="preserve">Q2. Was </w:t>
            </w:r>
            <w:r w:rsidR="00211E27" w:rsidRPr="00646500">
              <w:rPr>
                <w:b/>
                <w:sz w:val="22"/>
                <w:szCs w:val="22"/>
              </w:rPr>
              <w:t>the length of time in each subject and activity appropriate in learning about the S1 curriculum, please comment;</w:t>
            </w:r>
          </w:p>
          <w:p w14:paraId="0BD64230" w14:textId="35B5ED86" w:rsidR="00707E4C" w:rsidRDefault="00707E4C" w:rsidP="00870C34">
            <w:pPr>
              <w:rPr>
                <w:b/>
                <w:sz w:val="22"/>
                <w:szCs w:val="22"/>
              </w:rPr>
            </w:pPr>
          </w:p>
          <w:p w14:paraId="1F660F77" w14:textId="67A88C1B" w:rsidR="00707E4C" w:rsidRPr="00571918" w:rsidRDefault="00707E4C" w:rsidP="00571918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571918">
              <w:rPr>
                <w:rFonts w:eastAsia="Times New Roman" w:cstheme="minorHAnsi"/>
                <w:b/>
                <w:sz w:val="22"/>
                <w:szCs w:val="22"/>
              </w:rPr>
              <w:t xml:space="preserve">62, 97% found the </w:t>
            </w:r>
            <w:r w:rsidRPr="00571918">
              <w:rPr>
                <w:b/>
                <w:sz w:val="22"/>
                <w:szCs w:val="22"/>
              </w:rPr>
              <w:t>length of time in each subject and activity appropriate in learning about the S1 curriculum</w:t>
            </w:r>
          </w:p>
          <w:p w14:paraId="03C49A83" w14:textId="77777777" w:rsidR="00740BDB" w:rsidRPr="00646500" w:rsidRDefault="00740BDB" w:rsidP="00870C34">
            <w:pPr>
              <w:rPr>
                <w:b/>
                <w:sz w:val="22"/>
                <w:szCs w:val="22"/>
              </w:rPr>
            </w:pPr>
          </w:p>
          <w:p w14:paraId="2868559A" w14:textId="7EF385C7" w:rsidR="00211E27" w:rsidRPr="00646500" w:rsidRDefault="006767A2" w:rsidP="00DC25DA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646500">
              <w:rPr>
                <w:sz w:val="22"/>
                <w:szCs w:val="22"/>
              </w:rPr>
              <w:t>Ye</w:t>
            </w:r>
            <w:r w:rsidR="002F53E8" w:rsidRPr="00646500">
              <w:rPr>
                <w:sz w:val="22"/>
                <w:szCs w:val="22"/>
              </w:rPr>
              <w:t xml:space="preserve">s </w:t>
            </w:r>
            <w:r w:rsidR="00707E4C">
              <w:rPr>
                <w:sz w:val="22"/>
                <w:szCs w:val="22"/>
              </w:rPr>
              <w:t xml:space="preserve">x </w:t>
            </w:r>
            <w:r w:rsidR="00941B9D">
              <w:rPr>
                <w:sz w:val="22"/>
                <w:szCs w:val="22"/>
              </w:rPr>
              <w:t>3</w:t>
            </w:r>
            <w:r w:rsidR="00B12E08">
              <w:rPr>
                <w:sz w:val="22"/>
                <w:szCs w:val="22"/>
              </w:rPr>
              <w:t>6</w:t>
            </w:r>
          </w:p>
          <w:p w14:paraId="6FC14775" w14:textId="77777777" w:rsidR="006767A2" w:rsidRDefault="00707E4C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each subject was very informative and made my daughter feel at ease.</w:t>
            </w:r>
          </w:p>
          <w:p w14:paraId="47EB263E" w14:textId="77777777" w:rsidR="00707E4C" w:rsidRDefault="00707E4C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could maybe have been a bit longer for some classes but in general a good time for each subject.</w:t>
            </w:r>
          </w:p>
          <w:p w14:paraId="23711D5F" w14:textId="45809B74" w:rsidR="00707E4C" w:rsidRDefault="00707E4C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length of time or you won’t see everything.</w:t>
            </w:r>
          </w:p>
          <w:p w14:paraId="370F61B8" w14:textId="18959B54" w:rsidR="00707E4C" w:rsidRDefault="00707E4C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little </w:t>
            </w:r>
            <w:r w:rsidR="00571918">
              <w:rPr>
                <w:sz w:val="22"/>
                <w:szCs w:val="22"/>
              </w:rPr>
              <w:t>too long in some subjects.</w:t>
            </w:r>
          </w:p>
          <w:p w14:paraId="4F0A0643" w14:textId="77777777" w:rsidR="00707E4C" w:rsidRDefault="00707E4C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great content.</w:t>
            </w:r>
          </w:p>
          <w:p w14:paraId="4905ED67" w14:textId="77777777" w:rsidR="00707E4C" w:rsidRDefault="00707E4C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each of the classes we visited gave a good amount of information without it being boring.</w:t>
            </w:r>
          </w:p>
          <w:p w14:paraId="579CA80E" w14:textId="2FE7F2C2" w:rsidR="00707E4C" w:rsidRDefault="00707E4C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plenty of time to get a taste of what each subject is.</w:t>
            </w:r>
          </w:p>
          <w:p w14:paraId="3BFE19B9" w14:textId="77777777" w:rsidR="00707E4C" w:rsidRDefault="00467D47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the session were informative and digestible.</w:t>
            </w:r>
          </w:p>
          <w:p w14:paraId="32A24EC8" w14:textId="77777777" w:rsidR="00467D47" w:rsidRDefault="00467D47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 of the four we were in, only history was a good point from my son’s point of view. He seemed a bit confused in others as found too much information……….</w:t>
            </w:r>
          </w:p>
          <w:p w14:paraId="5184CA64" w14:textId="2D44C120" w:rsidR="00467D47" w:rsidRDefault="00467D47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&amp; no. Felt the classes we attended were very well done but felt a bit like teachers had to rush </w:t>
            </w:r>
            <w:r w:rsidR="00571918">
              <w:rPr>
                <w:sz w:val="22"/>
                <w:szCs w:val="22"/>
              </w:rPr>
              <w:t>through presentations.</w:t>
            </w:r>
          </w:p>
          <w:p w14:paraId="75827756" w14:textId="77777777" w:rsidR="00467D47" w:rsidRDefault="00467D47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not too long to keep my interest.</w:t>
            </w:r>
          </w:p>
          <w:p w14:paraId="77567C7F" w14:textId="77777777" w:rsidR="00467D47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some classes even went over 20 </w:t>
            </w:r>
            <w:proofErr w:type="spellStart"/>
            <w:r>
              <w:rPr>
                <w:sz w:val="22"/>
                <w:szCs w:val="22"/>
              </w:rPr>
              <w:t>mins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20510D5" w14:textId="77777777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Yes, sufficient time to listen to teachers and ask questions.</w:t>
            </w:r>
          </w:p>
          <w:p w14:paraId="3E6F480A" w14:textId="77777777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it was just enough time to get a feel for what happens in the subject classrooms.</w:t>
            </w:r>
          </w:p>
          <w:p w14:paraId="7DDF475D" w14:textId="77777777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classes useful, interesting for the children. Very friendly and welcoming for the children.</w:t>
            </w:r>
          </w:p>
          <w:p w14:paraId="1BD8E5FD" w14:textId="77777777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enough to have a good experience.</w:t>
            </w:r>
          </w:p>
          <w:p w14:paraId="3D27AEC3" w14:textId="77777777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a good taster.</w:t>
            </w:r>
          </w:p>
          <w:p w14:paraId="6CA3982F" w14:textId="77777777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class time was perfect, not too long/overloaded with info or too short.</w:t>
            </w:r>
          </w:p>
          <w:p w14:paraId="189A66D8" w14:textId="77777777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timed and not rushed.</w:t>
            </w:r>
          </w:p>
          <w:p w14:paraId="5A2D6860" w14:textId="0E1E9D52" w:rsidR="000072CA" w:rsidRDefault="000072CA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gave each teacher time to speak about courses </w:t>
            </w:r>
            <w:r w:rsidR="00941B9D">
              <w:rPr>
                <w:sz w:val="22"/>
                <w:szCs w:val="22"/>
              </w:rPr>
              <w:t>etc.</w:t>
            </w:r>
            <w:r>
              <w:rPr>
                <w:sz w:val="22"/>
                <w:szCs w:val="22"/>
              </w:rPr>
              <w:t xml:space="preserve"> and children to try instruments look at resources and ask questions.</w:t>
            </w:r>
          </w:p>
          <w:p w14:paraId="3B50FC11" w14:textId="77777777" w:rsidR="000072CA" w:rsidRDefault="00941B9D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sufficient time to get a flavor of the subjects and the tools used in classroom to teacher them.</w:t>
            </w:r>
          </w:p>
          <w:p w14:paraId="008C226E" w14:textId="77777777" w:rsidR="00941B9D" w:rsidRDefault="00941B9D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and a varied selection of subjects.</w:t>
            </w:r>
          </w:p>
          <w:p w14:paraId="1989C25D" w14:textId="77777777" w:rsidR="00941B9D" w:rsidRDefault="00941B9D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was enough time to get an overview of the </w:t>
            </w:r>
            <w:proofErr w:type="gramStart"/>
            <w:r>
              <w:rPr>
                <w:sz w:val="22"/>
                <w:szCs w:val="22"/>
              </w:rPr>
              <w:t>subjects.</w:t>
            </w:r>
            <w:proofErr w:type="gramEnd"/>
          </w:p>
          <w:p w14:paraId="549D75B7" w14:textId="2B000BE2" w:rsidR="00941B9D" w:rsidRDefault="00941B9D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probably couldn’t be any less although it would be useful to inform parents the expe</w:t>
            </w:r>
            <w:r w:rsidR="00571918">
              <w:rPr>
                <w:sz w:val="22"/>
                <w:szCs w:val="22"/>
              </w:rPr>
              <w:t>cted duration of the evening.</w:t>
            </w:r>
          </w:p>
          <w:p w14:paraId="5AE02FFA" w14:textId="77777777" w:rsidR="00941B9D" w:rsidRDefault="00941B9D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subjects of differing style was just right.</w:t>
            </w:r>
          </w:p>
          <w:p w14:paraId="59EDC323" w14:textId="77777777" w:rsidR="00941B9D" w:rsidRDefault="00941B9D" w:rsidP="00707E4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enough to understand what and how they will be learning through S1.</w:t>
            </w:r>
          </w:p>
          <w:p w14:paraId="08BF163D" w14:textId="0A25745D" w:rsidR="00941B9D" w:rsidRPr="007F2A0B" w:rsidRDefault="00941B9D" w:rsidP="007F2A0B">
            <w:pPr>
              <w:ind w:left="-54"/>
            </w:pPr>
          </w:p>
        </w:tc>
        <w:tc>
          <w:tcPr>
            <w:tcW w:w="8080" w:type="dxa"/>
          </w:tcPr>
          <w:p w14:paraId="25C4D710" w14:textId="77777777" w:rsidR="006B7F40" w:rsidRPr="00646500" w:rsidRDefault="006B7F40" w:rsidP="006B7F40">
            <w:pPr>
              <w:rPr>
                <w:b/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</w:rPr>
              <w:lastRenderedPageBreak/>
              <w:t>Response</w:t>
            </w:r>
          </w:p>
          <w:p w14:paraId="0B7B3D6F" w14:textId="77777777" w:rsidR="00740BDB" w:rsidRPr="00646500" w:rsidRDefault="00740BDB" w:rsidP="00740BDB">
            <w:pPr>
              <w:rPr>
                <w:sz w:val="22"/>
                <w:szCs w:val="22"/>
              </w:rPr>
            </w:pPr>
          </w:p>
          <w:p w14:paraId="11F07CC8" w14:textId="48908EDC" w:rsidR="006B7F40" w:rsidRPr="00571918" w:rsidRDefault="006B7F40" w:rsidP="00571918">
            <w:pPr>
              <w:pStyle w:val="ListParagraph"/>
              <w:numPr>
                <w:ilvl w:val="0"/>
                <w:numId w:val="24"/>
              </w:numPr>
              <w:ind w:left="314"/>
              <w:rPr>
                <w:sz w:val="22"/>
                <w:szCs w:val="22"/>
              </w:rPr>
            </w:pPr>
            <w:r w:rsidRPr="00571918">
              <w:rPr>
                <w:sz w:val="22"/>
                <w:szCs w:val="22"/>
              </w:rPr>
              <w:t>Over the years we have varied the length</w:t>
            </w:r>
            <w:r w:rsidR="00B22E85">
              <w:rPr>
                <w:sz w:val="22"/>
                <w:szCs w:val="22"/>
              </w:rPr>
              <w:t xml:space="preserve"> of the activities in response to</w:t>
            </w:r>
            <w:bookmarkStart w:id="0" w:name="_GoBack"/>
            <w:bookmarkEnd w:id="0"/>
            <w:r w:rsidRPr="00571918">
              <w:rPr>
                <w:sz w:val="22"/>
                <w:szCs w:val="22"/>
              </w:rPr>
              <w:t xml:space="preserve"> Parent/</w:t>
            </w:r>
            <w:proofErr w:type="spellStart"/>
            <w:r w:rsidRPr="00571918">
              <w:rPr>
                <w:sz w:val="22"/>
                <w:szCs w:val="22"/>
              </w:rPr>
              <w:t>Carer</w:t>
            </w:r>
            <w:proofErr w:type="spellEnd"/>
            <w:r w:rsidRPr="00571918">
              <w:rPr>
                <w:sz w:val="22"/>
                <w:szCs w:val="22"/>
              </w:rPr>
              <w:t xml:space="preserve"> feedback. 20 minutes in each activity has been the most popular time allocation.</w:t>
            </w:r>
          </w:p>
          <w:p w14:paraId="51EFB3A3" w14:textId="2AD91BE5" w:rsidR="006B7F40" w:rsidRPr="00571918" w:rsidRDefault="00771D53" w:rsidP="00771D53">
            <w:pPr>
              <w:pStyle w:val="ListParagraph"/>
              <w:numPr>
                <w:ilvl w:val="0"/>
                <w:numId w:val="19"/>
              </w:numPr>
              <w:ind w:left="313"/>
              <w:rPr>
                <w:sz w:val="22"/>
                <w:szCs w:val="22"/>
              </w:rPr>
            </w:pPr>
            <w:r w:rsidRPr="00571918">
              <w:rPr>
                <w:sz w:val="22"/>
                <w:szCs w:val="22"/>
              </w:rPr>
              <w:t>We are sorry that has happened. Please feel free to contact the school if we can help your son further in any way.</w:t>
            </w:r>
          </w:p>
          <w:p w14:paraId="7B61F3D0" w14:textId="7A6C2F13" w:rsidR="00771D53" w:rsidRPr="00571918" w:rsidRDefault="00771D53" w:rsidP="00771D53">
            <w:pPr>
              <w:pStyle w:val="ListParagraph"/>
              <w:numPr>
                <w:ilvl w:val="0"/>
                <w:numId w:val="19"/>
              </w:numPr>
              <w:ind w:left="313"/>
              <w:rPr>
                <w:sz w:val="22"/>
                <w:szCs w:val="22"/>
              </w:rPr>
            </w:pPr>
            <w:r w:rsidRPr="00571918">
              <w:rPr>
                <w:sz w:val="22"/>
                <w:szCs w:val="22"/>
              </w:rPr>
              <w:t>We will feed this back to staff to ensure the content they cover is appropriate for the time allocation.</w:t>
            </w:r>
          </w:p>
          <w:p w14:paraId="6DD61693" w14:textId="5051856C" w:rsidR="00771D53" w:rsidRPr="00571918" w:rsidRDefault="00771D53" w:rsidP="00771D53">
            <w:pPr>
              <w:pStyle w:val="ListParagraph"/>
              <w:numPr>
                <w:ilvl w:val="0"/>
                <w:numId w:val="20"/>
              </w:numPr>
              <w:ind w:left="313"/>
              <w:rPr>
                <w:sz w:val="22"/>
                <w:szCs w:val="22"/>
              </w:rPr>
            </w:pPr>
            <w:r w:rsidRPr="00571918">
              <w:rPr>
                <w:sz w:val="22"/>
                <w:szCs w:val="22"/>
              </w:rPr>
              <w:t>We will include this information to parents/</w:t>
            </w:r>
            <w:proofErr w:type="spellStart"/>
            <w:r w:rsidRPr="00571918">
              <w:rPr>
                <w:sz w:val="22"/>
                <w:szCs w:val="22"/>
              </w:rPr>
              <w:t>carers</w:t>
            </w:r>
            <w:proofErr w:type="spellEnd"/>
            <w:r w:rsidRPr="00571918">
              <w:rPr>
                <w:sz w:val="22"/>
                <w:szCs w:val="22"/>
              </w:rPr>
              <w:t xml:space="preserve"> next session. Thank you for your suggestions.</w:t>
            </w:r>
          </w:p>
          <w:p w14:paraId="73CB49C8" w14:textId="5A90C1B6" w:rsidR="007A6FAC" w:rsidRPr="00771D53" w:rsidRDefault="007A6FAC" w:rsidP="00771D53"/>
        </w:tc>
      </w:tr>
    </w:tbl>
    <w:p w14:paraId="4DD9982C" w14:textId="77777777" w:rsidR="00D4675E" w:rsidRPr="00646500" w:rsidRDefault="00D4675E" w:rsidP="001446B8"/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8081"/>
        <w:gridCol w:w="8080"/>
      </w:tblGrid>
      <w:tr w:rsidR="00C34669" w:rsidRPr="00646500" w14:paraId="67181F24" w14:textId="77777777" w:rsidTr="00C34669">
        <w:tc>
          <w:tcPr>
            <w:tcW w:w="8081" w:type="dxa"/>
          </w:tcPr>
          <w:p w14:paraId="2FAFB630" w14:textId="77777777" w:rsidR="00C34669" w:rsidRPr="00646500" w:rsidRDefault="00C34669" w:rsidP="00C34669">
            <w:pPr>
              <w:rPr>
                <w:b/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</w:rPr>
              <w:t xml:space="preserve">Q3. Is there any information you would find helpful at this time of year or that we could include in the </w:t>
            </w:r>
            <w:proofErr w:type="spellStart"/>
            <w:r w:rsidRPr="00646500">
              <w:rPr>
                <w:b/>
                <w:sz w:val="22"/>
                <w:szCs w:val="22"/>
              </w:rPr>
              <w:t>programme</w:t>
            </w:r>
            <w:proofErr w:type="spellEnd"/>
            <w:r w:rsidRPr="00646500">
              <w:rPr>
                <w:b/>
                <w:sz w:val="22"/>
                <w:szCs w:val="22"/>
              </w:rPr>
              <w:t xml:space="preserve"> of activities for the evening, please comment;</w:t>
            </w:r>
          </w:p>
          <w:p w14:paraId="02ED1FFD" w14:textId="77777777" w:rsidR="00C34669" w:rsidRPr="00646500" w:rsidRDefault="00C34669" w:rsidP="00C34669">
            <w:pPr>
              <w:rPr>
                <w:b/>
                <w:sz w:val="22"/>
                <w:szCs w:val="22"/>
              </w:rPr>
            </w:pPr>
          </w:p>
          <w:p w14:paraId="5DF0EA80" w14:textId="616FFC57" w:rsidR="00C34669" w:rsidRDefault="00AA2EB0" w:rsidP="00DC25DA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646500">
              <w:rPr>
                <w:sz w:val="22"/>
                <w:szCs w:val="22"/>
              </w:rPr>
              <w:t xml:space="preserve">No x </w:t>
            </w:r>
            <w:r w:rsidR="00B12E08">
              <w:rPr>
                <w:sz w:val="22"/>
                <w:szCs w:val="22"/>
              </w:rPr>
              <w:t>44</w:t>
            </w:r>
          </w:p>
          <w:p w14:paraId="7355B746" w14:textId="0B43EC1C" w:rsidR="007F2A0B" w:rsidRPr="00646500" w:rsidRDefault="007F2A0B" w:rsidP="00DC25DA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Perfect time for parents who work late.</w:t>
            </w:r>
          </w:p>
          <w:p w14:paraId="0E305F59" w14:textId="77777777" w:rsidR="00C34669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at present. I think the Transition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will cover most things.</w:t>
            </w:r>
          </w:p>
          <w:p w14:paraId="6D0190D4" w14:textId="1B5B8436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Maybe 6 classes of 15 </w:t>
            </w:r>
            <w:proofErr w:type="spellStart"/>
            <w:r>
              <w:rPr>
                <w:sz w:val="22"/>
                <w:szCs w:val="22"/>
              </w:rPr>
              <w:t>mins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A32931">
              <w:rPr>
                <w:sz w:val="22"/>
                <w:szCs w:val="22"/>
              </w:rPr>
              <w:t>appreciate this may not work).</w:t>
            </w:r>
          </w:p>
          <w:p w14:paraId="7369105B" w14:textId="77777777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covered.</w:t>
            </w:r>
          </w:p>
          <w:p w14:paraId="34012E4B" w14:textId="3E0A3E6B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everything was great x 2</w:t>
            </w:r>
          </w:p>
          <w:p w14:paraId="424B2265" w14:textId="77777777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teams activities and competitions and school trips.</w:t>
            </w:r>
          </w:p>
          <w:p w14:paraId="2E4DE7FB" w14:textId="77777777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feel the current set up throughout the year is great.</w:t>
            </w:r>
          </w:p>
          <w:p w14:paraId="1BD94DBC" w14:textId="49F9EDBE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More variety, we received 4 input</w:t>
            </w:r>
            <w:r w:rsidR="00A32931">
              <w:rPr>
                <w:sz w:val="22"/>
                <w:szCs w:val="22"/>
              </w:rPr>
              <w:t>s, 2 of which were languages.</w:t>
            </w:r>
          </w:p>
          <w:p w14:paraId="3479C661" w14:textId="68FDCC79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would be good to see video clips of what happened in other subjects to</w:t>
            </w:r>
            <w:r w:rsidR="00A32931">
              <w:rPr>
                <w:sz w:val="22"/>
                <w:szCs w:val="22"/>
              </w:rPr>
              <w:t>night. Some were unmissable.</w:t>
            </w:r>
          </w:p>
          <w:p w14:paraId="6E2912B4" w14:textId="55B98929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information on SEN and other such a</w:t>
            </w:r>
            <w:r w:rsidR="00A32931">
              <w:rPr>
                <w:sz w:val="22"/>
                <w:szCs w:val="22"/>
              </w:rPr>
              <w:t>reas.</w:t>
            </w:r>
          </w:p>
          <w:p w14:paraId="391F091C" w14:textId="77777777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very well </w:t>
            </w:r>
            <w:proofErr w:type="spellStart"/>
            <w:r>
              <w:rPr>
                <w:sz w:val="22"/>
                <w:szCs w:val="22"/>
              </w:rPr>
              <w:t>organised</w:t>
            </w:r>
            <w:proofErr w:type="spellEnd"/>
            <w:r>
              <w:rPr>
                <w:sz w:val="22"/>
                <w:szCs w:val="22"/>
              </w:rPr>
              <w:t xml:space="preserve"> and informative.</w:t>
            </w:r>
          </w:p>
          <w:p w14:paraId="0A261768" w14:textId="77777777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happy with the introductions to the school.</w:t>
            </w:r>
          </w:p>
          <w:p w14:paraId="7D5F8F79" w14:textId="77777777" w:rsidR="007F2A0B" w:rsidRDefault="007F2A0B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Perhaps, help, info on uniform, etiquette.</w:t>
            </w:r>
          </w:p>
          <w:p w14:paraId="56297D56" w14:textId="2B8E7B1F" w:rsidR="00AE3420" w:rsidRDefault="00B12E08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full list of t</w:t>
            </w:r>
            <w:r w:rsidR="00A32931">
              <w:rPr>
                <w:sz w:val="22"/>
                <w:szCs w:val="22"/>
              </w:rPr>
              <w:t>he curriculum would be useful.</w:t>
            </w:r>
          </w:p>
          <w:p w14:paraId="757AD7D2" w14:textId="77777777" w:rsidR="00B12E08" w:rsidRDefault="00B12E08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with an overview of all subjects would be excellent.</w:t>
            </w:r>
          </w:p>
          <w:p w14:paraId="1B4A1A7F" w14:textId="77777777" w:rsidR="00B12E08" w:rsidRDefault="00B12E08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Nope, very informative and good to see how much education has improved.</w:t>
            </w:r>
          </w:p>
          <w:p w14:paraId="531EEBDA" w14:textId="77777777" w:rsidR="00B12E08" w:rsidRDefault="00B12E08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has been a perfect introduction to Cathkin High.</w:t>
            </w:r>
          </w:p>
          <w:p w14:paraId="2615F370" w14:textId="3328DDF4" w:rsidR="00B12E08" w:rsidRDefault="00B12E08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a useful taster for P7.</w:t>
            </w:r>
          </w:p>
          <w:p w14:paraId="0CC9312E" w14:textId="77777777" w:rsidR="00B12E08" w:rsidRDefault="00B12E08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 first time visit it was perfect, not too much or too little information.</w:t>
            </w:r>
          </w:p>
          <w:p w14:paraId="43633C39" w14:textId="62846951" w:rsidR="00B12E08" w:rsidRPr="00646500" w:rsidRDefault="00B12E08" w:rsidP="007F2A0B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510A3258" w14:textId="7BDC3E9B" w:rsidR="006B7F40" w:rsidRDefault="006B7F40" w:rsidP="006B7F40">
            <w:pPr>
              <w:rPr>
                <w:b/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</w:rPr>
              <w:lastRenderedPageBreak/>
              <w:t>Response</w:t>
            </w:r>
          </w:p>
          <w:p w14:paraId="0F3A396E" w14:textId="0C062A6A" w:rsidR="00C34669" w:rsidRPr="00646500" w:rsidRDefault="00C34669" w:rsidP="001446B8">
            <w:pPr>
              <w:rPr>
                <w:sz w:val="22"/>
                <w:szCs w:val="22"/>
              </w:rPr>
            </w:pPr>
          </w:p>
          <w:p w14:paraId="2727C473" w14:textId="254BB06A" w:rsidR="00771D53" w:rsidRDefault="00771D53" w:rsidP="00771D53">
            <w:pPr>
              <w:pStyle w:val="ListParagraph"/>
              <w:numPr>
                <w:ilvl w:val="0"/>
                <w:numId w:val="21"/>
              </w:numPr>
              <w:ind w:left="313"/>
              <w:rPr>
                <w:sz w:val="22"/>
                <w:szCs w:val="22"/>
              </w:rPr>
            </w:pPr>
            <w:r w:rsidRPr="00571918">
              <w:rPr>
                <w:sz w:val="22"/>
                <w:szCs w:val="22"/>
              </w:rPr>
              <w:t>Over the years we have varied the length of the activities and asked for Parent/</w:t>
            </w:r>
            <w:proofErr w:type="spellStart"/>
            <w:r w:rsidRPr="00571918">
              <w:rPr>
                <w:sz w:val="22"/>
                <w:szCs w:val="22"/>
              </w:rPr>
              <w:t>Carer</w:t>
            </w:r>
            <w:proofErr w:type="spellEnd"/>
            <w:r w:rsidRPr="00571918">
              <w:rPr>
                <w:sz w:val="22"/>
                <w:szCs w:val="22"/>
              </w:rPr>
              <w:t xml:space="preserve"> feedback. 20 minutes in each activity has been the most popular time allocation. We would love to squeeze more into the </w:t>
            </w:r>
            <w:r w:rsidR="00571918">
              <w:rPr>
                <w:sz w:val="22"/>
                <w:szCs w:val="22"/>
              </w:rPr>
              <w:t>evening</w:t>
            </w:r>
            <w:r w:rsidRPr="00571918">
              <w:rPr>
                <w:sz w:val="22"/>
                <w:szCs w:val="22"/>
              </w:rPr>
              <w:t>!</w:t>
            </w:r>
          </w:p>
          <w:p w14:paraId="63BB8D8D" w14:textId="5AF42A92" w:rsidR="00571918" w:rsidRPr="00571918" w:rsidRDefault="00571918" w:rsidP="00A32931">
            <w:pPr>
              <w:pStyle w:val="ListParagraph"/>
              <w:numPr>
                <w:ilvl w:val="0"/>
                <w:numId w:val="26"/>
              </w:numPr>
              <w:ind w:left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of these </w:t>
            </w:r>
            <w:r w:rsidR="00A32931">
              <w:rPr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vary from year to year so it is difficult to</w:t>
            </w:r>
            <w:r w:rsidR="00A32931">
              <w:rPr>
                <w:sz w:val="22"/>
                <w:szCs w:val="22"/>
              </w:rPr>
              <w:t xml:space="preserve"> give this information for the following year. A list of Extra Curricular Activities can be found on the school website.</w:t>
            </w:r>
          </w:p>
          <w:p w14:paraId="61419211" w14:textId="5778BEC5" w:rsidR="00771D53" w:rsidRDefault="00571918" w:rsidP="00571918">
            <w:pPr>
              <w:pStyle w:val="ListParagraph"/>
              <w:numPr>
                <w:ilvl w:val="0"/>
                <w:numId w:val="25"/>
              </w:numPr>
              <w:ind w:left="314"/>
              <w:rPr>
                <w:sz w:val="22"/>
                <w:szCs w:val="22"/>
              </w:rPr>
            </w:pPr>
            <w:r w:rsidRPr="00571918">
              <w:rPr>
                <w:sz w:val="22"/>
                <w:szCs w:val="22"/>
              </w:rPr>
              <w:t>Apologies, we</w:t>
            </w:r>
            <w:r w:rsidR="00B22E85">
              <w:rPr>
                <w:sz w:val="22"/>
                <w:szCs w:val="22"/>
              </w:rPr>
              <w:t xml:space="preserve"> had to withdraw one</w:t>
            </w:r>
            <w:r w:rsidR="00A32931">
              <w:rPr>
                <w:sz w:val="22"/>
                <w:szCs w:val="22"/>
              </w:rPr>
              <w:t xml:space="preserve"> subject at the last minute due</w:t>
            </w:r>
            <w:r w:rsidR="00771D53" w:rsidRPr="00571918">
              <w:rPr>
                <w:sz w:val="22"/>
                <w:szCs w:val="22"/>
              </w:rPr>
              <w:t xml:space="preserve"> </w:t>
            </w:r>
            <w:r w:rsidR="00A32931">
              <w:rPr>
                <w:sz w:val="22"/>
                <w:szCs w:val="22"/>
              </w:rPr>
              <w:t>t</w:t>
            </w:r>
            <w:r w:rsidR="00771D53" w:rsidRPr="00571918">
              <w:rPr>
                <w:sz w:val="22"/>
                <w:szCs w:val="22"/>
              </w:rPr>
              <w:t>o staff illness and re do the timetable. This was not our intention and was an oversight</w:t>
            </w:r>
            <w:r w:rsidR="00A32931">
              <w:rPr>
                <w:sz w:val="22"/>
                <w:szCs w:val="22"/>
              </w:rPr>
              <w:t>.</w:t>
            </w:r>
          </w:p>
          <w:p w14:paraId="547A7561" w14:textId="27DF4E94" w:rsidR="00A32931" w:rsidRPr="00571918" w:rsidRDefault="00A32931" w:rsidP="00571918">
            <w:pPr>
              <w:pStyle w:val="ListParagraph"/>
              <w:numPr>
                <w:ilvl w:val="0"/>
                <w:numId w:val="25"/>
              </w:numPr>
              <w:ind w:left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take this on board in future, thank you for your suggestion.</w:t>
            </w:r>
          </w:p>
          <w:p w14:paraId="092AB1A2" w14:textId="28567B2C" w:rsidR="00BD0D0D" w:rsidRPr="00A32931" w:rsidRDefault="00A32931" w:rsidP="00571918">
            <w:pPr>
              <w:pStyle w:val="ListParagraph"/>
              <w:numPr>
                <w:ilvl w:val="0"/>
                <w:numId w:val="25"/>
              </w:numPr>
              <w:ind w:left="313"/>
              <w:rPr>
                <w:sz w:val="22"/>
                <w:szCs w:val="22"/>
              </w:rPr>
            </w:pPr>
            <w:r w:rsidRPr="00A32931">
              <w:rPr>
                <w:sz w:val="22"/>
                <w:szCs w:val="22"/>
              </w:rPr>
              <w:lastRenderedPageBreak/>
              <w:t>We have limited time on the evening and make the focus a taster of the S1 curriculum. Please feel free to contact the school, we would be happy to meet with you to discuss SEN.</w:t>
            </w:r>
          </w:p>
          <w:p w14:paraId="65C4929C" w14:textId="297BDFB9" w:rsidR="00BD0D0D" w:rsidRPr="00A32931" w:rsidRDefault="00BD0D0D" w:rsidP="00A32931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2"/>
                <w:szCs w:val="22"/>
              </w:rPr>
            </w:pPr>
            <w:r w:rsidRPr="00A32931">
              <w:rPr>
                <w:sz w:val="22"/>
                <w:szCs w:val="22"/>
              </w:rPr>
              <w:t xml:space="preserve">A sample timetable was on each seat at the beginning of the evening which outlined the S1 curriculum </w:t>
            </w:r>
            <w:r w:rsidR="00A32931" w:rsidRPr="00A32931">
              <w:rPr>
                <w:sz w:val="22"/>
                <w:szCs w:val="22"/>
              </w:rPr>
              <w:t>in terms</w:t>
            </w:r>
            <w:r w:rsidRPr="00A32931">
              <w:rPr>
                <w:sz w:val="22"/>
                <w:szCs w:val="22"/>
              </w:rPr>
              <w:t xml:space="preserve"> of all subjects and the amount of time in each subject in S1. If you d</w:t>
            </w:r>
            <w:r w:rsidR="00A32931" w:rsidRPr="00A32931">
              <w:rPr>
                <w:sz w:val="22"/>
                <w:szCs w:val="22"/>
              </w:rPr>
              <w:t>i</w:t>
            </w:r>
            <w:r w:rsidRPr="00A32931">
              <w:rPr>
                <w:sz w:val="22"/>
                <w:szCs w:val="22"/>
              </w:rPr>
              <w:t xml:space="preserve">d not </w:t>
            </w:r>
            <w:r w:rsidR="00A32931" w:rsidRPr="00A32931">
              <w:rPr>
                <w:sz w:val="22"/>
                <w:szCs w:val="22"/>
              </w:rPr>
              <w:t>get</w:t>
            </w:r>
            <w:r w:rsidRPr="00A32931">
              <w:rPr>
                <w:sz w:val="22"/>
                <w:szCs w:val="22"/>
              </w:rPr>
              <w:t xml:space="preserve"> a copy of this, please contact the school office and we will send one to you. You can also f</w:t>
            </w:r>
            <w:r w:rsidR="00A32931" w:rsidRPr="00A32931">
              <w:rPr>
                <w:sz w:val="22"/>
                <w:szCs w:val="22"/>
              </w:rPr>
              <w:t>ind out more information on the</w:t>
            </w:r>
            <w:r w:rsidRPr="00A32931">
              <w:rPr>
                <w:sz w:val="22"/>
                <w:szCs w:val="22"/>
              </w:rPr>
              <w:t xml:space="preserve"> school website under each faculty page. Most </w:t>
            </w:r>
            <w:r w:rsidR="00A32931" w:rsidRPr="00A32931">
              <w:rPr>
                <w:sz w:val="22"/>
                <w:szCs w:val="22"/>
              </w:rPr>
              <w:t>subjects have a Learner Journey that outlines each curriculum.</w:t>
            </w:r>
          </w:p>
          <w:p w14:paraId="4C29A7C5" w14:textId="26A0DE02" w:rsidR="00571918" w:rsidRDefault="00571918" w:rsidP="00571918"/>
          <w:p w14:paraId="5B22F4D9" w14:textId="62024461" w:rsidR="00AA0CF5" w:rsidRPr="00646500" w:rsidRDefault="00AA0CF5" w:rsidP="00A32931">
            <w:pPr>
              <w:pStyle w:val="ListParagraph"/>
              <w:ind w:left="314"/>
              <w:rPr>
                <w:sz w:val="22"/>
                <w:szCs w:val="22"/>
              </w:rPr>
            </w:pPr>
          </w:p>
        </w:tc>
      </w:tr>
    </w:tbl>
    <w:p w14:paraId="236FA104" w14:textId="77777777" w:rsidR="00C34669" w:rsidRPr="00646500" w:rsidRDefault="00C34669" w:rsidP="001446B8"/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8081"/>
        <w:gridCol w:w="8080"/>
      </w:tblGrid>
      <w:tr w:rsidR="00C34669" w:rsidRPr="00646500" w14:paraId="60575C00" w14:textId="77777777" w:rsidTr="00E67FC8">
        <w:tc>
          <w:tcPr>
            <w:tcW w:w="8081" w:type="dxa"/>
          </w:tcPr>
          <w:p w14:paraId="0C80D060" w14:textId="77777777" w:rsidR="00C34669" w:rsidRPr="00646500" w:rsidRDefault="00AA2EB0" w:rsidP="00C34669">
            <w:pPr>
              <w:rPr>
                <w:b/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</w:rPr>
              <w:t>Q4. Additional Comments;</w:t>
            </w:r>
          </w:p>
          <w:p w14:paraId="44C6B603" w14:textId="77777777" w:rsidR="00AA2EB0" w:rsidRPr="00646500" w:rsidRDefault="00AA2EB0" w:rsidP="00C34669">
            <w:pPr>
              <w:rPr>
                <w:b/>
                <w:sz w:val="22"/>
                <w:szCs w:val="22"/>
              </w:rPr>
            </w:pPr>
          </w:p>
          <w:p w14:paraId="570C2191" w14:textId="77777777" w:rsidR="00C34669" w:rsidRDefault="009F30C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done!</w:t>
            </w:r>
          </w:p>
          <w:p w14:paraId="7F3171D8" w14:textId="77777777" w:rsidR="009F30CA" w:rsidRDefault="009F30C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presentations from all classes, special mention to Science presentation.</w:t>
            </w:r>
          </w:p>
          <w:p w14:paraId="36B2B73E" w14:textId="77777777" w:rsidR="009F30CA" w:rsidRDefault="009F30C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explained, enjoyed, thank you.</w:t>
            </w:r>
          </w:p>
          <w:p w14:paraId="44E633C1" w14:textId="77777777" w:rsidR="009F30CA" w:rsidRDefault="009F30C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done for a fun and informative evening from all pupils and teachers.</w:t>
            </w:r>
          </w:p>
          <w:p w14:paraId="62733C0F" w14:textId="79D3E403" w:rsidR="009F30CA" w:rsidRDefault="009F30C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to everyone who gave up their time tonight.</w:t>
            </w:r>
          </w:p>
          <w:p w14:paraId="4E36F463" w14:textId="5BE7B487" w:rsidR="009F30CA" w:rsidRDefault="009F30C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</w:t>
            </w:r>
            <w:r w:rsidR="000B407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from primary school advised it was parents and </w:t>
            </w: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 xml:space="preserve"> info night</w:t>
            </w:r>
            <w:r w:rsidR="000B407A">
              <w:rPr>
                <w:sz w:val="22"/>
                <w:szCs w:val="22"/>
              </w:rPr>
              <w:t>. Would have liked to know that child would also have been able to a</w:t>
            </w:r>
            <w:r w:rsidR="00A32931">
              <w:rPr>
                <w:sz w:val="22"/>
                <w:szCs w:val="22"/>
              </w:rPr>
              <w:t>ttend.</w:t>
            </w:r>
          </w:p>
          <w:p w14:paraId="20A20FAC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Enjoyed the visit.</w:t>
            </w:r>
          </w:p>
          <w:p w14:paraId="0C7E5245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good to visit the school early on in the year. Teachers very informative.</w:t>
            </w:r>
          </w:p>
          <w:p w14:paraId="3BC0E185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informative and positive teachers, well done!</w:t>
            </w:r>
          </w:p>
          <w:p w14:paraId="7B384C17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 were very enthusiastic and made each of their specialized subjects seem very interesting.</w:t>
            </w:r>
          </w:p>
          <w:p w14:paraId="10B3D6D7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Really good idea to have taster sessions in classes and meet teachers. Good opportunity for P7 pupils to see around the school and chat to teachers.</w:t>
            </w:r>
          </w:p>
          <w:p w14:paraId="1AB3E75F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think the letters from primary telling us of the night could be worded better as in how long it goes on and how many classes you actually go to.</w:t>
            </w:r>
          </w:p>
          <w:p w14:paraId="487E08C7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can’t wait to come!</w:t>
            </w:r>
          </w:p>
          <w:p w14:paraId="56714594" w14:textId="77777777" w:rsidR="000B407A" w:rsidRDefault="000B407A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you</w:t>
            </w:r>
            <w:r w:rsidR="00A54C3D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hould make parents aware that this is also a good evening to bring kids along to. They would learn a lot. </w:t>
            </w:r>
            <w:r w:rsidR="00A54C3D">
              <w:rPr>
                <w:sz w:val="22"/>
                <w:szCs w:val="22"/>
              </w:rPr>
              <w:t>Calling it a parent/</w:t>
            </w:r>
            <w:proofErr w:type="spellStart"/>
            <w:r w:rsidR="00A54C3D">
              <w:rPr>
                <w:sz w:val="22"/>
                <w:szCs w:val="22"/>
              </w:rPr>
              <w:t>carer</w:t>
            </w:r>
            <w:proofErr w:type="spellEnd"/>
            <w:r w:rsidR="00A54C3D">
              <w:rPr>
                <w:sz w:val="22"/>
                <w:szCs w:val="22"/>
              </w:rPr>
              <w:t xml:space="preserve"> info evening left my daughter at home.</w:t>
            </w:r>
          </w:p>
          <w:p w14:paraId="716FBD29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were great.</w:t>
            </w:r>
          </w:p>
          <w:p w14:paraId="0D00354B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for the effort. Lovely way to introduce children to their new learning environment and involve parents.</w:t>
            </w:r>
          </w:p>
          <w:p w14:paraId="134145EF" w14:textId="4A24AF26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</w:t>
            </w:r>
            <w:proofErr w:type="spellStart"/>
            <w:r>
              <w:rPr>
                <w:sz w:val="22"/>
                <w:szCs w:val="22"/>
              </w:rPr>
              <w:t>hand outs</w:t>
            </w:r>
            <w:proofErr w:type="spellEnd"/>
            <w:r>
              <w:rPr>
                <w:sz w:val="22"/>
                <w:szCs w:val="22"/>
              </w:rPr>
              <w:t xml:space="preserve"> would have been helpful as more adults than seats. Excellent evening and introduction to High School.</w:t>
            </w:r>
          </w:p>
          <w:p w14:paraId="761D4CC1" w14:textId="11BE6C43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</w:t>
            </w:r>
            <w:r w:rsidR="00B22E85">
              <w:rPr>
                <w:sz w:val="22"/>
                <w:szCs w:val="22"/>
              </w:rPr>
              <w:t xml:space="preserve">ou </w:t>
            </w:r>
            <w:r>
              <w:rPr>
                <w:sz w:val="22"/>
                <w:szCs w:val="22"/>
              </w:rPr>
              <w:t>x 2</w:t>
            </w:r>
          </w:p>
          <w:p w14:paraId="3B9BE12F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Enjoyed the evening.</w:t>
            </w:r>
          </w:p>
          <w:p w14:paraId="5482B1C8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structured.</w:t>
            </w:r>
          </w:p>
          <w:p w14:paraId="72F41FE1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idea. Looking forward to the next information day in May.</w:t>
            </w:r>
          </w:p>
          <w:p w14:paraId="2A7A0B4F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you. Children enjoyed too.</w:t>
            </w:r>
          </w:p>
          <w:p w14:paraId="5E2D5AA3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very enthusiastic. My son enjoyed the visit.</w:t>
            </w:r>
          </w:p>
          <w:p w14:paraId="5DA08F90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interesting night.</w:t>
            </w:r>
          </w:p>
          <w:p w14:paraId="52271200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evening. Lots of good information and experiments. Great to get kids involved.</w:t>
            </w:r>
          </w:p>
          <w:p w14:paraId="2588B1D1" w14:textId="77396FAB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son is very excited about coming to Cathkin – so successful evening!</w:t>
            </w:r>
          </w:p>
          <w:p w14:paraId="5478D0BF" w14:textId="79064929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was very informative with positive and dedicated teaching staff.</w:t>
            </w:r>
          </w:p>
          <w:p w14:paraId="1B99E156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interesting how things have moved on. Makes me want to return to High School to learn more.</w:t>
            </w:r>
          </w:p>
          <w:p w14:paraId="6341BDAD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 you for an enjoyable and informative evening.</w:t>
            </w:r>
          </w:p>
          <w:p w14:paraId="07DB2BF6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>
              <w:rPr>
                <w:sz w:val="22"/>
                <w:szCs w:val="22"/>
              </w:rPr>
              <w:t>Adrees</w:t>
            </w:r>
            <w:proofErr w:type="spellEnd"/>
            <w:r>
              <w:rPr>
                <w:sz w:val="22"/>
                <w:szCs w:val="22"/>
              </w:rPr>
              <w:t xml:space="preserve"> was our guide tonight. He is a credit to Cathkin, very helpful and pleasant. Thank you.</w:t>
            </w:r>
          </w:p>
          <w:p w14:paraId="7ECBA483" w14:textId="77777777" w:rsidR="00A54C3D" w:rsidRDefault="00A54C3D" w:rsidP="009F30CA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>
              <w:rPr>
                <w:sz w:val="22"/>
                <w:szCs w:val="22"/>
              </w:rPr>
              <w:t>Adrees</w:t>
            </w:r>
            <w:proofErr w:type="spellEnd"/>
            <w:r>
              <w:rPr>
                <w:sz w:val="22"/>
                <w:szCs w:val="22"/>
              </w:rPr>
              <w:t xml:space="preserve"> was a great guide.</w:t>
            </w:r>
          </w:p>
          <w:p w14:paraId="2E54F6F6" w14:textId="321D6FD5" w:rsidR="00A54C3D" w:rsidRPr="00A54C3D" w:rsidRDefault="00A54C3D" w:rsidP="00A54C3D">
            <w:pPr>
              <w:ind w:left="-42"/>
            </w:pPr>
          </w:p>
        </w:tc>
        <w:tc>
          <w:tcPr>
            <w:tcW w:w="8080" w:type="dxa"/>
          </w:tcPr>
          <w:p w14:paraId="0C930C98" w14:textId="77777777" w:rsidR="00D145A8" w:rsidRPr="00646500" w:rsidRDefault="00D145A8" w:rsidP="00D145A8">
            <w:pPr>
              <w:rPr>
                <w:b/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</w:rPr>
              <w:lastRenderedPageBreak/>
              <w:t>Response</w:t>
            </w:r>
          </w:p>
          <w:p w14:paraId="0056D2CD" w14:textId="77777777" w:rsidR="00C34669" w:rsidRPr="00646500" w:rsidRDefault="00C34669" w:rsidP="00E67FC8">
            <w:pPr>
              <w:rPr>
                <w:sz w:val="22"/>
                <w:szCs w:val="22"/>
              </w:rPr>
            </w:pPr>
          </w:p>
          <w:p w14:paraId="1DE1C310" w14:textId="77AB34B2" w:rsidR="00A32931" w:rsidRDefault="00A32931" w:rsidP="00B22E85">
            <w:pPr>
              <w:ind w:left="314" w:hanging="314"/>
              <w:rPr>
                <w:sz w:val="22"/>
                <w:szCs w:val="22"/>
              </w:rPr>
            </w:pPr>
            <w:r w:rsidRPr="00A32931">
              <w:rPr>
                <w:sz w:val="22"/>
                <w:szCs w:val="22"/>
              </w:rPr>
              <w:t>6</w:t>
            </w:r>
            <w:r w:rsidR="00B22E85">
              <w:rPr>
                <w:sz w:val="22"/>
                <w:szCs w:val="22"/>
              </w:rPr>
              <w:t xml:space="preserve">, </w:t>
            </w:r>
            <w:r w:rsidRPr="00A32931">
              <w:rPr>
                <w:sz w:val="22"/>
                <w:szCs w:val="22"/>
              </w:rPr>
              <w:t>12</w:t>
            </w:r>
            <w:r w:rsidR="00B22E85">
              <w:rPr>
                <w:sz w:val="22"/>
                <w:szCs w:val="22"/>
              </w:rPr>
              <w:t>, 14</w:t>
            </w:r>
            <w:r w:rsidRPr="00A32931">
              <w:rPr>
                <w:sz w:val="22"/>
                <w:szCs w:val="22"/>
              </w:rPr>
              <w:t xml:space="preserve"> Apologies if this was not clear</w:t>
            </w:r>
            <w:r>
              <w:rPr>
                <w:sz w:val="22"/>
                <w:szCs w:val="22"/>
              </w:rPr>
              <w:t>/missing</w:t>
            </w:r>
            <w:r w:rsidRPr="00A32931">
              <w:rPr>
                <w:sz w:val="22"/>
                <w:szCs w:val="22"/>
              </w:rPr>
              <w:t xml:space="preserve"> in the letter, we will rectify this for future years.</w:t>
            </w:r>
          </w:p>
          <w:p w14:paraId="7E117FA1" w14:textId="26FB1930" w:rsidR="00B22E85" w:rsidRPr="00B22E85" w:rsidRDefault="00B22E85" w:rsidP="00B22E85">
            <w:pPr>
              <w:pStyle w:val="ListParagraph"/>
              <w:numPr>
                <w:ilvl w:val="0"/>
                <w:numId w:val="29"/>
              </w:numPr>
              <w:ind w:left="314"/>
              <w:rPr>
                <w:sz w:val="22"/>
                <w:szCs w:val="22"/>
              </w:rPr>
            </w:pPr>
            <w:r w:rsidRPr="00B22E85">
              <w:rPr>
                <w:sz w:val="22"/>
                <w:szCs w:val="22"/>
              </w:rPr>
              <w:t>The seats were not filled</w:t>
            </w:r>
            <w:r>
              <w:rPr>
                <w:sz w:val="22"/>
                <w:szCs w:val="22"/>
              </w:rPr>
              <w:t xml:space="preserve"> near</w:t>
            </w:r>
            <w:r w:rsidRPr="00B22E85">
              <w:rPr>
                <w:sz w:val="22"/>
                <w:szCs w:val="22"/>
              </w:rPr>
              <w:t xml:space="preserve"> the front but this may have been difficult to see</w:t>
            </w:r>
            <w:r>
              <w:rPr>
                <w:sz w:val="22"/>
                <w:szCs w:val="22"/>
              </w:rPr>
              <w:t xml:space="preserve"> from the back</w:t>
            </w:r>
            <w:r w:rsidRPr="00B22E85">
              <w:rPr>
                <w:sz w:val="22"/>
                <w:szCs w:val="22"/>
              </w:rPr>
              <w:t xml:space="preserve">. We left extra handouts on the table at the main entrance as we were aware of those standing. Please contact the school office </w:t>
            </w:r>
            <w:r>
              <w:rPr>
                <w:sz w:val="22"/>
                <w:szCs w:val="22"/>
              </w:rPr>
              <w:t xml:space="preserve">and </w:t>
            </w:r>
            <w:r w:rsidRPr="00B22E85">
              <w:rPr>
                <w:sz w:val="22"/>
                <w:szCs w:val="22"/>
              </w:rPr>
              <w:t>we will post these out to you.</w:t>
            </w:r>
          </w:p>
          <w:p w14:paraId="65097B9D" w14:textId="77777777" w:rsidR="00A32931" w:rsidRPr="00646500" w:rsidRDefault="00A32931" w:rsidP="00A32931">
            <w:pPr>
              <w:pStyle w:val="ListParagraph"/>
              <w:ind w:left="314"/>
              <w:rPr>
                <w:sz w:val="22"/>
                <w:szCs w:val="22"/>
              </w:rPr>
            </w:pPr>
          </w:p>
          <w:p w14:paraId="50D040EB" w14:textId="14162DBB" w:rsidR="009F7509" w:rsidRPr="00646500" w:rsidRDefault="009F7509" w:rsidP="00A32931">
            <w:pPr>
              <w:pStyle w:val="ListParagraph"/>
              <w:ind w:left="314"/>
              <w:rPr>
                <w:sz w:val="22"/>
                <w:szCs w:val="22"/>
              </w:rPr>
            </w:pPr>
          </w:p>
        </w:tc>
      </w:tr>
    </w:tbl>
    <w:p w14:paraId="127143AB" w14:textId="77777777" w:rsidR="00C34669" w:rsidRPr="00485A2D" w:rsidRDefault="00C34669" w:rsidP="00C34669"/>
    <w:p w14:paraId="1E3DBE88" w14:textId="77777777" w:rsidR="00C34669" w:rsidRPr="00485A2D" w:rsidRDefault="00C34669" w:rsidP="001446B8"/>
    <w:sectPr w:rsidR="00C34669" w:rsidRPr="00485A2D" w:rsidSect="007B1016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08581" w14:textId="77777777"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14:paraId="2F0C70A6" w14:textId="77777777"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B0B5" w14:textId="77777777"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960F" w14:textId="77777777" w:rsidR="002F2D67" w:rsidRDefault="002F2D67" w:rsidP="002F2D67">
    <w:pPr>
      <w:jc w:val="center"/>
    </w:pPr>
    <w:r>
      <w:t>Community    Learning    Excellence    Ambition    Respect</w:t>
    </w:r>
  </w:p>
  <w:p w14:paraId="5CAA938A" w14:textId="77777777"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1EDA" w14:textId="77777777"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14:paraId="500F6E86" w14:textId="77777777"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1610" w14:textId="77777777"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0CA55E8" wp14:editId="1D4E87A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B2946" w14:textId="77777777"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14:paraId="50EB2484" w14:textId="77777777"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71"/>
    <w:multiLevelType w:val="hybridMultilevel"/>
    <w:tmpl w:val="01D811EA"/>
    <w:lvl w:ilvl="0" w:tplc="D7A2F2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74E"/>
    <w:multiLevelType w:val="hybridMultilevel"/>
    <w:tmpl w:val="07A22020"/>
    <w:lvl w:ilvl="0" w:tplc="97CE32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1C3F"/>
    <w:multiLevelType w:val="hybridMultilevel"/>
    <w:tmpl w:val="59D49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FF9"/>
    <w:multiLevelType w:val="hybridMultilevel"/>
    <w:tmpl w:val="E4F6714E"/>
    <w:lvl w:ilvl="0" w:tplc="0809000F">
      <w:start w:val="1"/>
      <w:numFmt w:val="decimal"/>
      <w:lvlText w:val="%1."/>
      <w:lvlJc w:val="left"/>
      <w:pPr>
        <w:ind w:left="751" w:hanging="360"/>
      </w:p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A804ECE"/>
    <w:multiLevelType w:val="hybridMultilevel"/>
    <w:tmpl w:val="00AE962C"/>
    <w:lvl w:ilvl="0" w:tplc="4E0ECF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104"/>
    <w:multiLevelType w:val="hybridMultilevel"/>
    <w:tmpl w:val="9DDC8D2E"/>
    <w:lvl w:ilvl="0" w:tplc="1F6A7B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7514"/>
    <w:multiLevelType w:val="hybridMultilevel"/>
    <w:tmpl w:val="AF189A10"/>
    <w:lvl w:ilvl="0" w:tplc="92D0A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0C0E"/>
    <w:multiLevelType w:val="hybridMultilevel"/>
    <w:tmpl w:val="4EA6C728"/>
    <w:lvl w:ilvl="0" w:tplc="57EA0E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BCF"/>
    <w:multiLevelType w:val="hybridMultilevel"/>
    <w:tmpl w:val="6D8AAD44"/>
    <w:lvl w:ilvl="0" w:tplc="9E7448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1C05"/>
    <w:multiLevelType w:val="hybridMultilevel"/>
    <w:tmpl w:val="2ABCD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4729"/>
    <w:multiLevelType w:val="hybridMultilevel"/>
    <w:tmpl w:val="8BA6C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4BD7"/>
    <w:multiLevelType w:val="hybridMultilevel"/>
    <w:tmpl w:val="38F0CC2C"/>
    <w:lvl w:ilvl="0" w:tplc="3B50CA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7085"/>
    <w:multiLevelType w:val="hybridMultilevel"/>
    <w:tmpl w:val="C20CE64A"/>
    <w:lvl w:ilvl="0" w:tplc="AA24A73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784F"/>
    <w:multiLevelType w:val="hybridMultilevel"/>
    <w:tmpl w:val="8C8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208C"/>
    <w:multiLevelType w:val="hybridMultilevel"/>
    <w:tmpl w:val="CB6ED848"/>
    <w:lvl w:ilvl="0" w:tplc="1ECCFB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1C62"/>
    <w:multiLevelType w:val="hybridMultilevel"/>
    <w:tmpl w:val="5F3E695C"/>
    <w:lvl w:ilvl="0" w:tplc="A3D0D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3A63"/>
    <w:multiLevelType w:val="hybridMultilevel"/>
    <w:tmpl w:val="69E2A1CA"/>
    <w:lvl w:ilvl="0" w:tplc="61BAAC1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D6F23"/>
    <w:multiLevelType w:val="hybridMultilevel"/>
    <w:tmpl w:val="C4348B98"/>
    <w:lvl w:ilvl="0" w:tplc="F8E075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283D"/>
    <w:multiLevelType w:val="hybridMultilevel"/>
    <w:tmpl w:val="C11E1F06"/>
    <w:lvl w:ilvl="0" w:tplc="A3D0D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34AA"/>
    <w:multiLevelType w:val="hybridMultilevel"/>
    <w:tmpl w:val="2F0C25D4"/>
    <w:lvl w:ilvl="0" w:tplc="0CE045C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BCF"/>
    <w:multiLevelType w:val="hybridMultilevel"/>
    <w:tmpl w:val="6E7E53F8"/>
    <w:lvl w:ilvl="0" w:tplc="B174496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97B81"/>
    <w:multiLevelType w:val="hybridMultilevel"/>
    <w:tmpl w:val="09BEFBF6"/>
    <w:lvl w:ilvl="0" w:tplc="BE36C5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6FBB"/>
    <w:multiLevelType w:val="hybridMultilevel"/>
    <w:tmpl w:val="5B0AEF82"/>
    <w:lvl w:ilvl="0" w:tplc="653063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F6E4A"/>
    <w:multiLevelType w:val="hybridMultilevel"/>
    <w:tmpl w:val="AD6EF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77376"/>
    <w:multiLevelType w:val="hybridMultilevel"/>
    <w:tmpl w:val="00B443E8"/>
    <w:lvl w:ilvl="0" w:tplc="FD02D5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2846"/>
    <w:multiLevelType w:val="hybridMultilevel"/>
    <w:tmpl w:val="7C2C2EA0"/>
    <w:lvl w:ilvl="0" w:tplc="5D9CAD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019AA"/>
    <w:multiLevelType w:val="hybridMultilevel"/>
    <w:tmpl w:val="A162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3154E"/>
    <w:multiLevelType w:val="hybridMultilevel"/>
    <w:tmpl w:val="2E4EB594"/>
    <w:lvl w:ilvl="0" w:tplc="3022043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014A3"/>
    <w:multiLevelType w:val="hybridMultilevel"/>
    <w:tmpl w:val="EF9852BC"/>
    <w:lvl w:ilvl="0" w:tplc="F3A0D4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"/>
  </w:num>
  <w:num w:numId="5">
    <w:abstractNumId w:val="28"/>
  </w:num>
  <w:num w:numId="6">
    <w:abstractNumId w:val="5"/>
  </w:num>
  <w:num w:numId="7">
    <w:abstractNumId w:val="7"/>
  </w:num>
  <w:num w:numId="8">
    <w:abstractNumId w:val="17"/>
  </w:num>
  <w:num w:numId="9">
    <w:abstractNumId w:val="25"/>
  </w:num>
  <w:num w:numId="10">
    <w:abstractNumId w:val="21"/>
  </w:num>
  <w:num w:numId="11">
    <w:abstractNumId w:val="14"/>
  </w:num>
  <w:num w:numId="12">
    <w:abstractNumId w:val="27"/>
  </w:num>
  <w:num w:numId="13">
    <w:abstractNumId w:val="4"/>
  </w:num>
  <w:num w:numId="14">
    <w:abstractNumId w:val="22"/>
  </w:num>
  <w:num w:numId="15">
    <w:abstractNumId w:val="13"/>
  </w:num>
  <w:num w:numId="16">
    <w:abstractNumId w:val="3"/>
  </w:num>
  <w:num w:numId="17">
    <w:abstractNumId w:val="6"/>
  </w:num>
  <w:num w:numId="18">
    <w:abstractNumId w:val="11"/>
  </w:num>
  <w:num w:numId="19">
    <w:abstractNumId w:val="8"/>
  </w:num>
  <w:num w:numId="20">
    <w:abstractNumId w:val="19"/>
  </w:num>
  <w:num w:numId="21">
    <w:abstractNumId w:val="24"/>
  </w:num>
  <w:num w:numId="22">
    <w:abstractNumId w:val="20"/>
  </w:num>
  <w:num w:numId="23">
    <w:abstractNumId w:val="10"/>
  </w:num>
  <w:num w:numId="24">
    <w:abstractNumId w:val="1"/>
  </w:num>
  <w:num w:numId="25">
    <w:abstractNumId w:val="16"/>
  </w:num>
  <w:num w:numId="26">
    <w:abstractNumId w:val="0"/>
  </w:num>
  <w:num w:numId="27">
    <w:abstractNumId w:val="18"/>
  </w:num>
  <w:num w:numId="28">
    <w:abstractNumId w:val="15"/>
  </w:num>
  <w:num w:numId="2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72CA"/>
    <w:rsid w:val="0002588C"/>
    <w:rsid w:val="000518E3"/>
    <w:rsid w:val="0005318D"/>
    <w:rsid w:val="00073E8B"/>
    <w:rsid w:val="0008365F"/>
    <w:rsid w:val="000B407A"/>
    <w:rsid w:val="000D59A6"/>
    <w:rsid w:val="000F1027"/>
    <w:rsid w:val="000F3AA5"/>
    <w:rsid w:val="000F487E"/>
    <w:rsid w:val="00101319"/>
    <w:rsid w:val="00101816"/>
    <w:rsid w:val="001446B8"/>
    <w:rsid w:val="001C5547"/>
    <w:rsid w:val="001E4EBD"/>
    <w:rsid w:val="00211E27"/>
    <w:rsid w:val="002F2D67"/>
    <w:rsid w:val="002F53E8"/>
    <w:rsid w:val="00307CEE"/>
    <w:rsid w:val="00370E04"/>
    <w:rsid w:val="00387194"/>
    <w:rsid w:val="004106CF"/>
    <w:rsid w:val="00436F45"/>
    <w:rsid w:val="00452FC0"/>
    <w:rsid w:val="00454E0F"/>
    <w:rsid w:val="00467D47"/>
    <w:rsid w:val="004700DD"/>
    <w:rsid w:val="00470F48"/>
    <w:rsid w:val="00476540"/>
    <w:rsid w:val="00485A2D"/>
    <w:rsid w:val="004C3E38"/>
    <w:rsid w:val="004C6DB1"/>
    <w:rsid w:val="005412C3"/>
    <w:rsid w:val="00543BE9"/>
    <w:rsid w:val="0055588B"/>
    <w:rsid w:val="00571918"/>
    <w:rsid w:val="005F1583"/>
    <w:rsid w:val="00646500"/>
    <w:rsid w:val="00651E74"/>
    <w:rsid w:val="0065268B"/>
    <w:rsid w:val="00660E6D"/>
    <w:rsid w:val="00665BB7"/>
    <w:rsid w:val="006767A2"/>
    <w:rsid w:val="00693E33"/>
    <w:rsid w:val="006957C2"/>
    <w:rsid w:val="006A00F5"/>
    <w:rsid w:val="006A267A"/>
    <w:rsid w:val="006B1832"/>
    <w:rsid w:val="006B6077"/>
    <w:rsid w:val="006B7F40"/>
    <w:rsid w:val="00707E4C"/>
    <w:rsid w:val="00740BDB"/>
    <w:rsid w:val="007427D0"/>
    <w:rsid w:val="00751F8E"/>
    <w:rsid w:val="0075561B"/>
    <w:rsid w:val="00771D53"/>
    <w:rsid w:val="007A3B43"/>
    <w:rsid w:val="007A5CC4"/>
    <w:rsid w:val="007A6FAC"/>
    <w:rsid w:val="007B1016"/>
    <w:rsid w:val="007B2F7D"/>
    <w:rsid w:val="007F2A0B"/>
    <w:rsid w:val="00801B95"/>
    <w:rsid w:val="008257A3"/>
    <w:rsid w:val="00870C34"/>
    <w:rsid w:val="008C6C7D"/>
    <w:rsid w:val="008D3F9F"/>
    <w:rsid w:val="008E04CF"/>
    <w:rsid w:val="008E0A65"/>
    <w:rsid w:val="009251E4"/>
    <w:rsid w:val="00927E95"/>
    <w:rsid w:val="00941B9D"/>
    <w:rsid w:val="0094283A"/>
    <w:rsid w:val="00955E8E"/>
    <w:rsid w:val="009C419C"/>
    <w:rsid w:val="009D11BA"/>
    <w:rsid w:val="009F30CA"/>
    <w:rsid w:val="009F7509"/>
    <w:rsid w:val="00A32931"/>
    <w:rsid w:val="00A54C3D"/>
    <w:rsid w:val="00A61114"/>
    <w:rsid w:val="00A65603"/>
    <w:rsid w:val="00AA0CF5"/>
    <w:rsid w:val="00AA2EB0"/>
    <w:rsid w:val="00AB1FF0"/>
    <w:rsid w:val="00AE3420"/>
    <w:rsid w:val="00B12E08"/>
    <w:rsid w:val="00B22E85"/>
    <w:rsid w:val="00BD0D0D"/>
    <w:rsid w:val="00BF3C77"/>
    <w:rsid w:val="00C2458E"/>
    <w:rsid w:val="00C34669"/>
    <w:rsid w:val="00C47370"/>
    <w:rsid w:val="00CA499C"/>
    <w:rsid w:val="00CF1F39"/>
    <w:rsid w:val="00CF618D"/>
    <w:rsid w:val="00D06FB2"/>
    <w:rsid w:val="00D145A8"/>
    <w:rsid w:val="00D4675E"/>
    <w:rsid w:val="00D936F1"/>
    <w:rsid w:val="00DA34A6"/>
    <w:rsid w:val="00DA634D"/>
    <w:rsid w:val="00DA6C61"/>
    <w:rsid w:val="00DC25DA"/>
    <w:rsid w:val="00DC4AFF"/>
    <w:rsid w:val="00DD4C3A"/>
    <w:rsid w:val="00E00865"/>
    <w:rsid w:val="00E07C25"/>
    <w:rsid w:val="00E35DF6"/>
    <w:rsid w:val="00E41CB2"/>
    <w:rsid w:val="00E805CD"/>
    <w:rsid w:val="00E92023"/>
    <w:rsid w:val="00EB2576"/>
    <w:rsid w:val="00ED3701"/>
    <w:rsid w:val="00EE4A4C"/>
    <w:rsid w:val="00F151E3"/>
    <w:rsid w:val="00F36DE6"/>
    <w:rsid w:val="00F4669E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469E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table" w:styleId="TableGrid">
    <w:name w:val="Table Grid"/>
    <w:basedOn w:val="TableNormal"/>
    <w:uiPriority w:val="59"/>
    <w:rsid w:val="00485A2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2506-BDC6-4110-86EC-38744C93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35F2C0AA</Template>
  <TotalTime>1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L Blair</cp:lastModifiedBy>
  <cp:revision>2</cp:revision>
  <cp:lastPrinted>2016-09-27T06:27:00Z</cp:lastPrinted>
  <dcterms:created xsi:type="dcterms:W3CDTF">2019-09-20T13:41:00Z</dcterms:created>
  <dcterms:modified xsi:type="dcterms:W3CDTF">2019-09-20T13:41:00Z</dcterms:modified>
</cp:coreProperties>
</file>